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AD" w:rsidRDefault="00AB47AD" w:rsidP="00AB47AD">
      <w:pPr>
        <w:pStyle w:val="Unterschrift"/>
        <w:spacing w:before="0"/>
        <w:ind w:left="-851" w:right="42"/>
        <w:rPr>
          <w:rFonts w:ascii="Arial" w:hAnsi="Arial" w:cs="Arial"/>
          <w:b/>
          <w:lang w:val="de-DE"/>
        </w:rPr>
      </w:pPr>
      <w:bookmarkStart w:id="0" w:name="_GoBack"/>
      <w:bookmarkEnd w:id="0"/>
    </w:p>
    <w:p w:rsidR="00AB47AD" w:rsidRDefault="00AB47AD" w:rsidP="00AB47AD">
      <w:pPr>
        <w:pStyle w:val="Unterschrift"/>
        <w:spacing w:before="0"/>
        <w:ind w:left="-851" w:right="42"/>
        <w:rPr>
          <w:rFonts w:ascii="Arial" w:hAnsi="Arial" w:cs="Arial"/>
          <w:b/>
          <w:lang w:val="de-DE"/>
        </w:rPr>
      </w:pPr>
      <w:r w:rsidRPr="0029469E">
        <w:rPr>
          <w:rFonts w:ascii="Arial" w:hAnsi="Arial" w:cs="Arial"/>
          <w:b/>
          <w:lang w:val="de-DE"/>
        </w:rPr>
        <w:t xml:space="preserve">Hygienekonzept zur </w:t>
      </w:r>
      <w:r w:rsidR="00551C08">
        <w:rPr>
          <w:rFonts w:ascii="Arial" w:hAnsi="Arial" w:cs="Arial"/>
          <w:b/>
          <w:lang w:val="de-DE"/>
        </w:rPr>
        <w:t>Aufnahme des Trainingsbetriebes</w:t>
      </w:r>
    </w:p>
    <w:p w:rsidR="00AB47AD" w:rsidRDefault="00AB47AD" w:rsidP="00AB47AD">
      <w:pPr>
        <w:pStyle w:val="Unterschrift"/>
        <w:spacing w:before="0"/>
        <w:ind w:left="-851" w:right="42"/>
        <w:rPr>
          <w:rFonts w:ascii="Arial" w:hAnsi="Arial" w:cs="Arial"/>
          <w:b/>
          <w:lang w:val="de-DE"/>
        </w:rPr>
      </w:pPr>
    </w:p>
    <w:p w:rsidR="003C1565" w:rsidRDefault="00AB47AD" w:rsidP="00AB47AD">
      <w:pPr>
        <w:pStyle w:val="Unterschrift"/>
        <w:spacing w:before="0"/>
        <w:ind w:left="-851" w:right="42"/>
        <w:rPr>
          <w:rFonts w:ascii="Arial" w:hAnsi="Arial" w:cs="Arial"/>
          <w:b/>
          <w:lang w:val="de-DE"/>
        </w:rPr>
      </w:pPr>
      <w:r w:rsidRPr="00AB47AD">
        <w:rPr>
          <w:rFonts w:ascii="Arial" w:hAnsi="Arial" w:cs="Arial"/>
          <w:b/>
          <w:lang w:val="de-DE"/>
        </w:rPr>
        <w:t>Erklärung zum Haftungsausschluss und zur Datenweitergabe</w:t>
      </w:r>
    </w:p>
    <w:p w:rsidR="00AB47AD" w:rsidRDefault="00AB47AD" w:rsidP="00AB47AD">
      <w:pPr>
        <w:pStyle w:val="Unterschrift"/>
        <w:spacing w:before="0"/>
        <w:ind w:left="-851" w:right="42"/>
        <w:rPr>
          <w:rFonts w:ascii="Arial" w:hAnsi="Arial" w:cs="Arial"/>
          <w:b/>
          <w:lang w:val="de-DE"/>
        </w:rPr>
      </w:pPr>
    </w:p>
    <w:p w:rsidR="00AB47AD" w:rsidRDefault="00AB47AD" w:rsidP="00AB47AD">
      <w:pPr>
        <w:pStyle w:val="Unterschrift"/>
        <w:spacing w:before="0"/>
        <w:ind w:right="42"/>
        <w:rPr>
          <w:rFonts w:ascii="Arial" w:hAnsi="Arial" w:cs="Arial"/>
          <w:b/>
          <w:lang w:val="de-DE"/>
        </w:rPr>
      </w:pPr>
    </w:p>
    <w:p w:rsidR="00AB47AD" w:rsidRDefault="00AB47AD" w:rsidP="00AB47AD">
      <w:pPr>
        <w:pStyle w:val="Unterschrift"/>
        <w:spacing w:before="0"/>
        <w:ind w:right="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br/>
      </w:r>
    </w:p>
    <w:p w:rsidR="00AB47AD" w:rsidRDefault="00AB47AD" w:rsidP="00AB47AD">
      <w:pPr>
        <w:pStyle w:val="Unterschrift"/>
        <w:spacing w:before="0"/>
        <w:ind w:right="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VORNAME:</w:t>
      </w:r>
      <w:r>
        <w:rPr>
          <w:rFonts w:ascii="Arial" w:hAnsi="Arial" w:cs="Arial"/>
          <w:lang w:val="de-DE"/>
        </w:rPr>
        <w:br/>
      </w:r>
    </w:p>
    <w:p w:rsidR="00AB47AD" w:rsidRDefault="00AB47AD" w:rsidP="00AB47AD">
      <w:pPr>
        <w:pStyle w:val="Unterschrift"/>
        <w:spacing w:before="0"/>
        <w:ind w:left="-851" w:right="42" w:firstLine="85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GEB.-DATUM:</w:t>
      </w:r>
    </w:p>
    <w:p w:rsidR="00AB47AD" w:rsidRDefault="00AB47AD" w:rsidP="00AB47AD">
      <w:pPr>
        <w:pStyle w:val="Unterschrift"/>
        <w:spacing w:before="0"/>
        <w:ind w:left="-851" w:right="42" w:firstLine="851"/>
        <w:rPr>
          <w:rFonts w:ascii="Arial" w:hAnsi="Arial" w:cs="Arial"/>
          <w:lang w:val="de-DE"/>
        </w:rPr>
      </w:pPr>
    </w:p>
    <w:p w:rsidR="00AB47AD" w:rsidRDefault="00AB47AD" w:rsidP="00AB47AD">
      <w:pPr>
        <w:pStyle w:val="Unterschrift"/>
        <w:spacing w:before="0"/>
        <w:ind w:left="-851" w:right="42" w:firstLine="85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TELEFONNUMMER:</w:t>
      </w:r>
    </w:p>
    <w:p w:rsidR="00292257" w:rsidRDefault="00292257" w:rsidP="00AB47AD">
      <w:pPr>
        <w:pStyle w:val="Unterschrift"/>
        <w:spacing w:before="0"/>
        <w:ind w:left="-851" w:right="42" w:firstLine="851"/>
        <w:rPr>
          <w:rFonts w:ascii="Arial" w:hAnsi="Arial" w:cs="Arial"/>
          <w:lang w:val="de-DE"/>
        </w:rPr>
      </w:pPr>
    </w:p>
    <w:p w:rsidR="00292257" w:rsidRDefault="00292257" w:rsidP="00AB47AD">
      <w:pPr>
        <w:pStyle w:val="Unterschrift"/>
        <w:spacing w:before="0"/>
        <w:ind w:left="-851" w:right="42" w:firstLine="85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RISIKO</w:t>
      </w:r>
      <w:r w:rsidR="00551C08">
        <w:rPr>
          <w:rFonts w:ascii="Arial" w:hAnsi="Arial" w:cs="Arial"/>
          <w:lang w:val="de-DE"/>
        </w:rPr>
        <w:t>GRUPPE: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ja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nein</w:t>
      </w:r>
    </w:p>
    <w:p w:rsidR="00AB47AD" w:rsidRDefault="00AB47AD" w:rsidP="00AB47AD">
      <w:pPr>
        <w:pStyle w:val="Unterschrift"/>
        <w:spacing w:before="0"/>
        <w:ind w:left="-851" w:right="42" w:firstLine="851"/>
        <w:rPr>
          <w:rFonts w:ascii="Arial" w:hAnsi="Arial" w:cs="Arial"/>
          <w:lang w:val="de-DE"/>
        </w:rPr>
      </w:pPr>
    </w:p>
    <w:p w:rsidR="00AB47AD" w:rsidRDefault="00AB47AD" w:rsidP="00AB47AD">
      <w:pPr>
        <w:pStyle w:val="Unterschrift"/>
        <w:spacing w:before="0"/>
        <w:ind w:left="-851" w:right="42" w:firstLine="851"/>
        <w:rPr>
          <w:rFonts w:ascii="Arial" w:hAnsi="Arial" w:cs="Arial"/>
          <w:lang w:val="de-DE"/>
        </w:rPr>
      </w:pPr>
    </w:p>
    <w:p w:rsidR="00BD62B0" w:rsidRDefault="00BD62B0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AB47AD" w:rsidRDefault="00AB47AD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Mir ist bekannt, dass die Teilnahme am Sportbetrieb freiwillig und auf eigene Gefahr erfolgt. </w:t>
      </w:r>
    </w:p>
    <w:p w:rsidR="00AB47AD" w:rsidRDefault="00AB47AD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292257" w:rsidRDefault="00AB47AD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Alle Beteiligten sind angehalten, durch eine strenge Einhaltung des Hygienekonzeptes des Vereins </w:t>
      </w:r>
      <w:r w:rsidR="00292257">
        <w:rPr>
          <w:rFonts w:ascii="Arial" w:hAnsi="Arial" w:cs="Arial"/>
          <w:lang w:val="de-DE"/>
        </w:rPr>
        <w:t>dazu beizutragen, dass die Infektionsgefahr minimiert wird. Die Übungsleiter des TSV Roßtal werden die Einhaltung kontrollieren. Für die Einhaltung ist letztlich aber jeder selbst verantwortlich.</w:t>
      </w:r>
    </w:p>
    <w:p w:rsidR="00292257" w:rsidRDefault="00292257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AB47AD" w:rsidRDefault="00AB47AD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Sollte es im Rahmen des Sportbetriebes </w:t>
      </w:r>
      <w:r w:rsidR="00292257">
        <w:rPr>
          <w:rFonts w:ascii="Arial" w:hAnsi="Arial" w:cs="Arial"/>
          <w:lang w:val="de-DE"/>
        </w:rPr>
        <w:t xml:space="preserve">dennoch </w:t>
      </w:r>
      <w:r>
        <w:rPr>
          <w:rFonts w:ascii="Arial" w:hAnsi="Arial" w:cs="Arial"/>
          <w:lang w:val="de-DE"/>
        </w:rPr>
        <w:t xml:space="preserve">zu einer Ansteckung mit dem Corona-Virus kommen, kann weder der TSV Roßtal e.V. noch dessen Übungsleiter für damit in Verbindung stehende Folgen oder Kosten </w:t>
      </w:r>
      <w:r w:rsidR="00292257">
        <w:rPr>
          <w:rFonts w:ascii="Arial" w:hAnsi="Arial" w:cs="Arial"/>
          <w:lang w:val="de-DE"/>
        </w:rPr>
        <w:t>haftbar gemacht werden.</w:t>
      </w:r>
    </w:p>
    <w:p w:rsidR="00AB47AD" w:rsidRDefault="00AB47AD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CF05B6" w:rsidP="00CF05B6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erkläre mein Einverständnis, dass der TSV Roßtal im Falle einer Corona-Infektion meine persönlichen Daten zur Kontaktnachverfolgung an die Gesundheitsbehörden übermitteln darf.</w:t>
      </w: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BD62B0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Hiermit versichere ich, das Merkblatt zum Hygienekonzept des TSV Roßtal erhalten und gelesen zu haben. Mit den vorgenannten Bestimmungen zum Haftungsausschluss und zur Datenweitergabe erkläre ich mich einverstanden.</w:t>
      </w: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</w:p>
    <w:p w:rsidR="00CF05B6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DF5B83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_______________________</w:t>
      </w:r>
    </w:p>
    <w:p w:rsidR="00DF5B83" w:rsidRDefault="00CF05B6" w:rsidP="00AB47AD">
      <w:pPr>
        <w:pStyle w:val="Unterschrift"/>
        <w:spacing w:before="0"/>
        <w:ind w:left="-851" w:right="4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Ort, Datum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DF5B83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Unterschrift </w:t>
      </w:r>
    </w:p>
    <w:p w:rsidR="00CF05B6" w:rsidRPr="00AB47AD" w:rsidRDefault="00CF05B6" w:rsidP="00DF5B83">
      <w:pPr>
        <w:pStyle w:val="Unterschrift"/>
        <w:spacing w:before="0"/>
        <w:ind w:left="4189" w:right="42" w:firstLine="85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(ggfs. Erziehungsberechtig</w:t>
      </w:r>
      <w:r w:rsidR="00DF5B83">
        <w:rPr>
          <w:rFonts w:ascii="Arial" w:hAnsi="Arial" w:cs="Arial"/>
          <w:lang w:val="de-DE"/>
        </w:rPr>
        <w:t>t</w:t>
      </w:r>
      <w:r>
        <w:rPr>
          <w:rFonts w:ascii="Arial" w:hAnsi="Arial" w:cs="Arial"/>
          <w:lang w:val="de-DE"/>
        </w:rPr>
        <w:t>er)</w:t>
      </w:r>
    </w:p>
    <w:sectPr w:rsidR="00CF05B6" w:rsidRPr="00AB47AD" w:rsidSect="00CE7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A4" w:rsidRDefault="00D110A4" w:rsidP="00360E9C">
      <w:r>
        <w:separator/>
      </w:r>
    </w:p>
  </w:endnote>
  <w:endnote w:type="continuationSeparator" w:id="0">
    <w:p w:rsidR="00D110A4" w:rsidRDefault="00D110A4" w:rsidP="0036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88" w:rsidRDefault="000164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E3" w:rsidRPr="00016488" w:rsidRDefault="00FA67C4" w:rsidP="00D65BE3">
    <w:pPr>
      <w:pStyle w:val="Fuzeile"/>
      <w:tabs>
        <w:tab w:val="clear" w:pos="4536"/>
        <w:tab w:val="clear" w:pos="9072"/>
        <w:tab w:val="right" w:pos="9639"/>
      </w:tabs>
      <w:ind w:left="-851"/>
      <w:rPr>
        <w:rFonts w:ascii="Arial" w:hAnsi="Arial" w:cs="Arial"/>
        <w:sz w:val="18"/>
        <w:szCs w:val="18"/>
        <w:lang w:val="de-DE" w:eastAsia="de-DE"/>
      </w:rPr>
    </w:pPr>
    <w:r w:rsidRPr="00016488">
      <w:rPr>
        <w:rFonts w:ascii="Arial" w:hAnsi="Arial" w:cs="Arial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90D16" wp14:editId="4937CD5F">
              <wp:simplePos x="0" y="0"/>
              <wp:positionH relativeFrom="column">
                <wp:posOffset>-798830</wp:posOffset>
              </wp:positionH>
              <wp:positionV relativeFrom="paragraph">
                <wp:posOffset>-194945</wp:posOffset>
              </wp:positionV>
              <wp:extent cx="6931025" cy="635"/>
              <wp:effectExtent l="0" t="0" r="22225" b="374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31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B7E6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2.9pt;margin-top:-15.35pt;width:545.7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kBKAIAAEcEAAAOAAAAZHJzL2Uyb0RvYy54bWysU02P2jAQvVfqf7B8hyQQKESE1SqB9rDd&#10;Iu32BxjbIVYd27INAVX97x2bjy7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" strokecolor="red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88" w:rsidRDefault="000164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A4" w:rsidRDefault="00D110A4" w:rsidP="00360E9C">
      <w:r>
        <w:separator/>
      </w:r>
    </w:p>
  </w:footnote>
  <w:footnote w:type="continuationSeparator" w:id="0">
    <w:p w:rsidR="00D110A4" w:rsidRDefault="00D110A4" w:rsidP="0036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88" w:rsidRDefault="000164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9C" w:rsidRDefault="00CC296D" w:rsidP="00C931A5">
    <w:pPr>
      <w:pStyle w:val="Kopfzeile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014E96D4" wp14:editId="3EFD05C7">
          <wp:simplePos x="0" y="0"/>
          <wp:positionH relativeFrom="column">
            <wp:posOffset>4514850</wp:posOffset>
          </wp:positionH>
          <wp:positionV relativeFrom="paragraph">
            <wp:posOffset>-142875</wp:posOffset>
          </wp:positionV>
          <wp:extent cx="1381125" cy="1085850"/>
          <wp:effectExtent l="19050" t="0" r="9525" b="0"/>
          <wp:wrapNone/>
          <wp:docPr id="3" name="Bild 1" descr="D:\Dropbox\Dropbox\TUSPO-TVR\Logo TSV\180829 OP final\TSV LOGO 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ropbox\TUSPO-TVR\Logo TSV\180829 OP final\TSV LOGO F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E9C" w:rsidRPr="008E6F82" w:rsidRDefault="008E6F82" w:rsidP="00CE71A8">
    <w:pPr>
      <w:pStyle w:val="Kopfzeile"/>
      <w:tabs>
        <w:tab w:val="clear" w:pos="4536"/>
        <w:tab w:val="center" w:pos="3969"/>
      </w:tabs>
      <w:rPr>
        <w:b/>
      </w:rPr>
    </w:pPr>
    <w:r>
      <w:tab/>
    </w:r>
    <w:r w:rsidR="00CC296D">
      <w:rPr>
        <w:b/>
      </w:rPr>
      <w:t>TSV Roßtal</w:t>
    </w:r>
    <w:r w:rsidR="00360E9C" w:rsidRPr="008E6F82">
      <w:rPr>
        <w:b/>
      </w:rPr>
      <w:t xml:space="preserve"> - </w:t>
    </w:r>
    <w:r w:rsidR="00CC296D">
      <w:rPr>
        <w:b/>
      </w:rPr>
      <w:t>Buchschwabacher Straße 32</w:t>
    </w:r>
    <w:r w:rsidR="00115427">
      <w:rPr>
        <w:b/>
      </w:rPr>
      <w:t xml:space="preserve"> -</w:t>
    </w:r>
    <w:r w:rsidRPr="008E6F82">
      <w:rPr>
        <w:b/>
      </w:rPr>
      <w:t xml:space="preserve"> 90574 Roßtal</w:t>
    </w:r>
  </w:p>
  <w:p w:rsidR="00360E9C" w:rsidRPr="00C931A5" w:rsidRDefault="00FA67C4" w:rsidP="00C931A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41910</wp:posOffset>
              </wp:positionV>
              <wp:extent cx="5770245" cy="635"/>
              <wp:effectExtent l="0" t="0" r="20955" b="374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02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501DA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2.4pt;margin-top:3.3pt;width:454.3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" strokecolor="red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5871845</wp:posOffset>
              </wp:positionH>
              <wp:positionV relativeFrom="paragraph">
                <wp:posOffset>41910</wp:posOffset>
              </wp:positionV>
              <wp:extent cx="266700" cy="635"/>
              <wp:effectExtent l="0" t="0" r="1905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6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4C1DD6E" id="AutoShape 2" o:spid="_x0000_s1026" type="#_x0000_t32" style="position:absolute;margin-left:462.35pt;margin-top:3.3pt;width:21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" strokecolor="red"/>
          </w:pict>
        </mc:Fallback>
      </mc:AlternateContent>
    </w:r>
  </w:p>
  <w:p w:rsidR="00360E9C" w:rsidRPr="00C931A5" w:rsidRDefault="00360E9C" w:rsidP="00C931A5">
    <w:pPr>
      <w:pStyle w:val="Kopfzeile"/>
    </w:pPr>
  </w:p>
  <w:p w:rsidR="00360E9C" w:rsidRPr="00C931A5" w:rsidRDefault="00360E9C" w:rsidP="00C931A5">
    <w:pPr>
      <w:pStyle w:val="Kopfzeile"/>
    </w:pPr>
  </w:p>
  <w:p w:rsidR="008E0A27" w:rsidRPr="00C931A5" w:rsidRDefault="008E0A27" w:rsidP="00C931A5">
    <w:pPr>
      <w:pStyle w:val="Kopfzeile"/>
    </w:pPr>
  </w:p>
  <w:p w:rsidR="008E0A27" w:rsidRPr="00C931A5" w:rsidRDefault="008E6F82" w:rsidP="00C931A5">
    <w:pPr>
      <w:pStyle w:val="Kopfzeile"/>
      <w:tabs>
        <w:tab w:val="center" w:pos="8505"/>
      </w:tabs>
    </w:pPr>
    <w:r>
      <w:tab/>
    </w:r>
    <w:r>
      <w:tab/>
    </w:r>
  </w:p>
  <w:p w:rsidR="00360E9C" w:rsidRPr="00360E9C" w:rsidRDefault="00360E9C" w:rsidP="00C931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88" w:rsidRDefault="000164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69D9"/>
    <w:multiLevelType w:val="hybridMultilevel"/>
    <w:tmpl w:val="F226418E"/>
    <w:lvl w:ilvl="0" w:tplc="CE506A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36B2DB3"/>
    <w:multiLevelType w:val="hybridMultilevel"/>
    <w:tmpl w:val="257425BA"/>
    <w:lvl w:ilvl="0" w:tplc="7AFEC496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86C02C2"/>
    <w:multiLevelType w:val="hybridMultilevel"/>
    <w:tmpl w:val="FD88CE56"/>
    <w:lvl w:ilvl="0" w:tplc="04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9C"/>
    <w:rsid w:val="00016488"/>
    <w:rsid w:val="000A0F74"/>
    <w:rsid w:val="000A3876"/>
    <w:rsid w:val="000B38E7"/>
    <w:rsid w:val="000D6002"/>
    <w:rsid w:val="00115427"/>
    <w:rsid w:val="00153B52"/>
    <w:rsid w:val="001A49C0"/>
    <w:rsid w:val="001C4319"/>
    <w:rsid w:val="001E6D70"/>
    <w:rsid w:val="00211CA7"/>
    <w:rsid w:val="00292257"/>
    <w:rsid w:val="00360E9C"/>
    <w:rsid w:val="003C02CE"/>
    <w:rsid w:val="003C1565"/>
    <w:rsid w:val="003C70AD"/>
    <w:rsid w:val="00551C08"/>
    <w:rsid w:val="005A362E"/>
    <w:rsid w:val="00601511"/>
    <w:rsid w:val="0063379F"/>
    <w:rsid w:val="00735ABC"/>
    <w:rsid w:val="00767170"/>
    <w:rsid w:val="00811667"/>
    <w:rsid w:val="00883C70"/>
    <w:rsid w:val="00890553"/>
    <w:rsid w:val="008B6F7E"/>
    <w:rsid w:val="008E0A27"/>
    <w:rsid w:val="008E6F82"/>
    <w:rsid w:val="009667E6"/>
    <w:rsid w:val="00986C9A"/>
    <w:rsid w:val="009E4CC8"/>
    <w:rsid w:val="00A24F47"/>
    <w:rsid w:val="00A309C0"/>
    <w:rsid w:val="00A64E08"/>
    <w:rsid w:val="00AB47AD"/>
    <w:rsid w:val="00AC0C00"/>
    <w:rsid w:val="00AE6FD3"/>
    <w:rsid w:val="00BD62B0"/>
    <w:rsid w:val="00C5030C"/>
    <w:rsid w:val="00C931A5"/>
    <w:rsid w:val="00CC296D"/>
    <w:rsid w:val="00CE71A8"/>
    <w:rsid w:val="00CF05B6"/>
    <w:rsid w:val="00D110A4"/>
    <w:rsid w:val="00D65BE3"/>
    <w:rsid w:val="00D96961"/>
    <w:rsid w:val="00DF5B83"/>
    <w:rsid w:val="00E43B47"/>
    <w:rsid w:val="00EF414D"/>
    <w:rsid w:val="00F76200"/>
    <w:rsid w:val="00FA67C4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3FD9F8-7097-4AAC-869E-16B68A7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ABC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semiHidden/>
    <w:rsid w:val="00735ABC"/>
    <w:pPr>
      <w:spacing w:after="960"/>
    </w:pPr>
  </w:style>
  <w:style w:type="paragraph" w:styleId="Unterschrift">
    <w:name w:val="Signature"/>
    <w:basedOn w:val="Standard"/>
    <w:semiHidden/>
    <w:rsid w:val="00735ABC"/>
    <w:pPr>
      <w:spacing w:before="960"/>
    </w:pPr>
  </w:style>
  <w:style w:type="paragraph" w:styleId="Textkrper">
    <w:name w:val="Body Text"/>
    <w:basedOn w:val="Standard"/>
    <w:semiHidden/>
    <w:rsid w:val="00735ABC"/>
    <w:pPr>
      <w:spacing w:after="240"/>
    </w:pPr>
  </w:style>
  <w:style w:type="paragraph" w:styleId="Anrede">
    <w:name w:val="Salutation"/>
    <w:basedOn w:val="Standard"/>
    <w:next w:val="Standard"/>
    <w:semiHidden/>
    <w:rsid w:val="00735ABC"/>
    <w:pPr>
      <w:spacing w:before="480" w:after="240"/>
    </w:pPr>
  </w:style>
  <w:style w:type="paragraph" w:styleId="Datum">
    <w:name w:val="Date"/>
    <w:basedOn w:val="Standard"/>
    <w:next w:val="Standard"/>
    <w:semiHidden/>
    <w:rsid w:val="00735ABC"/>
    <w:pPr>
      <w:spacing w:before="480" w:after="480"/>
    </w:pPr>
  </w:style>
  <w:style w:type="paragraph" w:customStyle="1" w:styleId="Absenderadresse">
    <w:name w:val="Absenderadresse"/>
    <w:basedOn w:val="Standard"/>
    <w:rsid w:val="00735ABC"/>
    <w:rPr>
      <w:lang w:val="de-DE" w:eastAsia="de-DE" w:bidi="de-DE"/>
    </w:rPr>
  </w:style>
  <w:style w:type="paragraph" w:customStyle="1" w:styleId="Empfngeradresse">
    <w:name w:val="Empfängeradresse"/>
    <w:basedOn w:val="Standard"/>
    <w:rsid w:val="00735ABC"/>
    <w:rPr>
      <w:lang w:val="de-DE" w:eastAsia="de-DE" w:bidi="de-DE"/>
    </w:rPr>
  </w:style>
  <w:style w:type="paragraph" w:customStyle="1" w:styleId="KopienanAnlage">
    <w:name w:val="Kopien an:/Anlage"/>
    <w:basedOn w:val="Standard"/>
    <w:rsid w:val="00735ABC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Unterschriftszeile2">
    <w:name w:val="Unterschriftszeile 2"/>
    <w:basedOn w:val="Standard"/>
    <w:rsid w:val="00735ABC"/>
    <w:pPr>
      <w:spacing w:after="240"/>
    </w:pPr>
    <w:rPr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931A5"/>
    <w:pPr>
      <w:tabs>
        <w:tab w:val="center" w:pos="4536"/>
        <w:tab w:val="right" w:pos="9072"/>
      </w:tabs>
      <w:ind w:left="-851"/>
    </w:pPr>
    <w:rPr>
      <w:rFonts w:ascii="Arial" w:hAnsi="Arial" w:cs="Arial"/>
      <w:sz w:val="18"/>
      <w:szCs w:val="18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931A5"/>
    <w:rPr>
      <w:rFonts w:ascii="Arial" w:hAnsi="Arial" w:cs="Arial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60E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E9C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E9C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0A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4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\AppData\Roaming\Microsoft\Templates\Authorization%20to%20perform%20wor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perform work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Vollmacht</vt:lpstr>
    </vt:vector>
  </TitlesOfParts>
  <Company>Microsoft Corporation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dagmar wick</cp:lastModifiedBy>
  <cp:revision>2</cp:revision>
  <cp:lastPrinted>2014-01-30T16:50:00Z</cp:lastPrinted>
  <dcterms:created xsi:type="dcterms:W3CDTF">2020-05-27T16:50:00Z</dcterms:created>
  <dcterms:modified xsi:type="dcterms:W3CDTF">2020-05-27T16:50:00Z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TC061048181031</vt:lpwstr>
  </property>
</Properties>
</file>